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E2" w:rsidRDefault="000869E2">
      <w:pPr>
        <w:spacing w:line="180" w:lineRule="atLeast"/>
        <w:rPr>
          <w:rFonts w:ascii="微软简标宋" w:eastAsia="微软简标宋" w:hAnsi="微软简标宋" w:cs="微软简标宋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:rsidR="000869E2" w:rsidRDefault="00E12FF2">
      <w:pPr>
        <w:spacing w:line="180" w:lineRule="atLeast"/>
        <w:jc w:val="center"/>
        <w:rPr>
          <w:rFonts w:ascii="微软简标宋" w:eastAsia="微软简标宋" w:hAnsi="微软简标宋" w:cs="微软简标宋"/>
          <w:b/>
          <w:bCs/>
          <w:color w:val="000000" w:themeColor="text1"/>
          <w:sz w:val="36"/>
          <w:szCs w:val="36"/>
        </w:rPr>
      </w:pPr>
      <w:r>
        <w:rPr>
          <w:rFonts w:ascii="微软简标宋" w:eastAsia="微软简标宋" w:hAnsi="微软简标宋" w:cs="微软简标宋" w:hint="eastAsia"/>
          <w:b/>
          <w:bCs/>
          <w:color w:val="000000" w:themeColor="text1"/>
          <w:sz w:val="36"/>
          <w:szCs w:val="36"/>
        </w:rPr>
        <w:t>第二届孟学组织联席会议暨</w:t>
      </w:r>
    </w:p>
    <w:p w:rsidR="000869E2" w:rsidRDefault="00E12FF2">
      <w:pPr>
        <w:spacing w:line="180" w:lineRule="atLeast"/>
        <w:jc w:val="center"/>
        <w:rPr>
          <w:rFonts w:ascii="微软简标宋" w:eastAsia="微软简标宋" w:hAnsi="微软简标宋" w:cs="微软简标宋"/>
          <w:b/>
          <w:bCs/>
          <w:color w:val="000000" w:themeColor="text1"/>
          <w:sz w:val="36"/>
          <w:szCs w:val="36"/>
        </w:rPr>
      </w:pPr>
      <w:r>
        <w:rPr>
          <w:rFonts w:ascii="微软简标宋" w:eastAsia="微软简标宋" w:hAnsi="微软简标宋" w:cs="微软简标宋" w:hint="eastAsia"/>
          <w:b/>
          <w:bCs/>
          <w:color w:val="000000" w:themeColor="text1"/>
          <w:sz w:val="36"/>
          <w:szCs w:val="36"/>
        </w:rPr>
        <w:t>“新时代背景下孟子思想的传承与传播”研讨会</w:t>
      </w:r>
    </w:p>
    <w:p w:rsidR="000869E2" w:rsidRDefault="00E12FF2">
      <w:pPr>
        <w:spacing w:line="180" w:lineRule="atLeast"/>
        <w:jc w:val="center"/>
        <w:rPr>
          <w:rFonts w:ascii="微软简标宋" w:eastAsia="微软简标宋" w:hAnsi="微软简标宋" w:cs="微软简标宋"/>
          <w:b/>
          <w:bCs/>
          <w:color w:val="000000" w:themeColor="text1"/>
          <w:sz w:val="36"/>
          <w:szCs w:val="36"/>
        </w:rPr>
      </w:pPr>
      <w:r>
        <w:rPr>
          <w:rFonts w:ascii="微软简标宋" w:eastAsia="微软简标宋" w:hAnsi="微软简标宋" w:cs="微软简标宋" w:hint="eastAsia"/>
          <w:b/>
          <w:bCs/>
          <w:color w:val="000000" w:themeColor="text1"/>
          <w:sz w:val="36"/>
          <w:szCs w:val="36"/>
        </w:rPr>
        <w:t>回</w:t>
      </w:r>
      <w:r>
        <w:rPr>
          <w:rFonts w:ascii="微软简标宋" w:eastAsia="微软简标宋" w:hAnsi="微软简标宋" w:cs="微软简标宋" w:hint="eastAsia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微软简标宋" w:eastAsia="微软简标宋" w:hAnsi="微软简标宋" w:cs="微软简标宋" w:hint="eastAsia"/>
          <w:b/>
          <w:bCs/>
          <w:color w:val="000000" w:themeColor="text1"/>
          <w:sz w:val="36"/>
          <w:szCs w:val="36"/>
        </w:rPr>
        <w:t>执</w:t>
      </w:r>
      <w:r>
        <w:rPr>
          <w:rFonts w:ascii="微软简标宋" w:eastAsia="微软简标宋" w:hAnsi="微软简标宋" w:cs="微软简标宋" w:hint="eastAsia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微软简标宋" w:eastAsia="微软简标宋" w:hAnsi="微软简标宋" w:cs="微软简标宋" w:hint="eastAsia"/>
          <w:b/>
          <w:bCs/>
          <w:color w:val="000000" w:themeColor="text1"/>
          <w:sz w:val="36"/>
          <w:szCs w:val="36"/>
        </w:rPr>
        <w:t>单</w:t>
      </w:r>
    </w:p>
    <w:tbl>
      <w:tblPr>
        <w:tblW w:w="83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431"/>
        <w:gridCol w:w="1941"/>
        <w:gridCol w:w="981"/>
        <w:gridCol w:w="2764"/>
      </w:tblGrid>
      <w:tr w:rsidR="000869E2">
        <w:trPr>
          <w:trHeight w:val="6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E12FF2">
            <w:pPr>
              <w:pStyle w:val="a3"/>
              <w:widowControl/>
              <w:spacing w:before="0" w:beforeAutospacing="0" w:after="0" w:afterAutospacing="0" w:line="384" w:lineRule="atLeast"/>
              <w:jc w:val="center"/>
            </w:pPr>
            <w:r>
              <w:rPr>
                <w:rFonts w:ascii="宋体" w:hAnsi="宋体" w:cs="宋体" w:hint="eastAsia"/>
                <w:b/>
                <w:color w:val="3E3E3E"/>
              </w:rPr>
              <w:t>姓名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0869E2">
            <w:pPr>
              <w:widowControl/>
              <w:wordWrap w:val="0"/>
              <w:spacing w:line="384" w:lineRule="atLeast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E12FF2">
            <w:pPr>
              <w:pStyle w:val="a3"/>
              <w:widowControl/>
              <w:wordWrap w:val="0"/>
              <w:spacing w:before="0" w:beforeAutospacing="0" w:after="0" w:afterAutospacing="0" w:line="384" w:lineRule="atLeast"/>
              <w:jc w:val="center"/>
            </w:pPr>
            <w:r>
              <w:rPr>
                <w:rFonts w:ascii="宋体" w:hAnsi="宋体" w:cs="宋体" w:hint="eastAsia"/>
                <w:b/>
                <w:color w:val="3E3E3E"/>
              </w:rPr>
              <w:t>性别</w:t>
            </w:r>
          </w:p>
        </w:tc>
        <w:tc>
          <w:tcPr>
            <w:tcW w:w="2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0869E2">
            <w:pPr>
              <w:pStyle w:val="a3"/>
              <w:widowControl/>
              <w:wordWrap w:val="0"/>
              <w:spacing w:before="0" w:beforeAutospacing="0" w:after="0" w:afterAutospacing="0" w:line="384" w:lineRule="atLeast"/>
            </w:pPr>
          </w:p>
        </w:tc>
      </w:tr>
      <w:tr w:rsidR="000869E2">
        <w:trPr>
          <w:trHeight w:val="652"/>
        </w:trPr>
        <w:tc>
          <w:tcPr>
            <w:tcW w:w="1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E12FF2">
            <w:pPr>
              <w:pStyle w:val="a3"/>
              <w:widowControl/>
              <w:wordWrap w:val="0"/>
              <w:spacing w:before="0" w:beforeAutospacing="0" w:after="0" w:afterAutospacing="0" w:line="384" w:lineRule="atLeast"/>
              <w:jc w:val="center"/>
            </w:pPr>
            <w:r>
              <w:rPr>
                <w:rFonts w:ascii="宋体" w:hAnsi="宋体" w:cs="宋体" w:hint="eastAsia"/>
                <w:b/>
                <w:color w:val="3E3E3E"/>
              </w:rPr>
              <w:t>职称</w:t>
            </w:r>
          </w:p>
          <w:p w:rsidR="000869E2" w:rsidRDefault="00E12FF2">
            <w:pPr>
              <w:pStyle w:val="a3"/>
              <w:widowControl/>
              <w:wordWrap w:val="0"/>
              <w:spacing w:before="0" w:beforeAutospacing="0" w:after="0" w:afterAutospacing="0" w:line="384" w:lineRule="atLeast"/>
              <w:jc w:val="center"/>
            </w:pPr>
            <w:r>
              <w:rPr>
                <w:rFonts w:ascii="宋体" w:hAnsi="宋体" w:cs="宋体" w:hint="eastAsia"/>
                <w:b/>
                <w:color w:val="3E3E3E"/>
              </w:rPr>
              <w:t>（职务）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0869E2">
            <w:pPr>
              <w:widowControl/>
              <w:wordWrap w:val="0"/>
              <w:spacing w:line="384" w:lineRule="atLeast"/>
              <w:jc w:val="center"/>
              <w:rPr>
                <w:rFonts w:ascii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E12FF2">
            <w:pPr>
              <w:pStyle w:val="a3"/>
              <w:widowControl/>
              <w:wordWrap w:val="0"/>
              <w:spacing w:before="0" w:beforeAutospacing="0" w:after="0" w:afterAutospacing="0" w:line="384" w:lineRule="atLeast"/>
              <w:jc w:val="center"/>
            </w:pPr>
            <w:r>
              <w:rPr>
                <w:rFonts w:ascii="宋体" w:hAnsi="宋体" w:cs="宋体" w:hint="eastAsia"/>
                <w:b/>
                <w:color w:val="3E3E3E"/>
              </w:rPr>
              <w:t>电话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0869E2">
            <w:pPr>
              <w:widowControl/>
              <w:wordWrap w:val="0"/>
              <w:spacing w:line="384" w:lineRule="atLeast"/>
              <w:jc w:val="left"/>
              <w:rPr>
                <w:rFonts w:ascii="宋体" w:hAnsi="宋体" w:cs="Helvetica Neue"/>
                <w:color w:val="3E3E3E"/>
                <w:sz w:val="24"/>
              </w:rPr>
            </w:pPr>
          </w:p>
        </w:tc>
      </w:tr>
      <w:tr w:rsidR="000869E2">
        <w:trPr>
          <w:trHeight w:val="786"/>
        </w:trPr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E12FF2">
            <w:pPr>
              <w:pStyle w:val="a3"/>
              <w:widowControl/>
              <w:spacing w:before="0" w:beforeAutospacing="0" w:after="0" w:afterAutospacing="0" w:line="384" w:lineRule="atLeast"/>
              <w:jc w:val="center"/>
            </w:pPr>
            <w:r>
              <w:rPr>
                <w:rFonts w:ascii="宋体" w:hAnsi="宋体" w:cs="宋体" w:hint="eastAsia"/>
                <w:b/>
                <w:color w:val="3E3E3E"/>
              </w:rPr>
              <w:t>工作单位</w:t>
            </w:r>
          </w:p>
        </w:tc>
        <w:tc>
          <w:tcPr>
            <w:tcW w:w="568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0869E2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0869E2">
        <w:trPr>
          <w:trHeight w:val="971"/>
        </w:trPr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E12FF2">
            <w:pPr>
              <w:pStyle w:val="a3"/>
              <w:widowControl/>
              <w:wordWrap w:val="0"/>
              <w:spacing w:before="0" w:beforeAutospacing="0" w:after="0" w:afterAutospacing="0" w:line="384" w:lineRule="atLeast"/>
              <w:jc w:val="center"/>
            </w:pPr>
            <w:r>
              <w:rPr>
                <w:rFonts w:ascii="宋体" w:hAnsi="宋体" w:cs="宋体" w:hint="eastAsia"/>
                <w:b/>
                <w:color w:val="3E3E3E"/>
              </w:rPr>
              <w:t>通讯地址</w:t>
            </w:r>
          </w:p>
          <w:p w:rsidR="000869E2" w:rsidRDefault="00E12FF2">
            <w:pPr>
              <w:pStyle w:val="a3"/>
              <w:widowControl/>
              <w:wordWrap w:val="0"/>
              <w:spacing w:before="0" w:beforeAutospacing="0" w:after="0" w:afterAutospacing="0" w:line="384" w:lineRule="atLeast"/>
              <w:jc w:val="center"/>
            </w:pPr>
            <w:r>
              <w:rPr>
                <w:rFonts w:ascii="宋体" w:hAnsi="宋体" w:cs="宋体" w:hint="eastAsia"/>
                <w:b/>
                <w:color w:val="3E3E3E"/>
              </w:rPr>
              <w:t>（邮政编码）</w:t>
            </w:r>
          </w:p>
        </w:tc>
        <w:tc>
          <w:tcPr>
            <w:tcW w:w="568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0869E2"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Helvetica Neue"/>
                <w:color w:val="3E3E3E"/>
                <w:sz w:val="24"/>
              </w:rPr>
            </w:pPr>
          </w:p>
        </w:tc>
      </w:tr>
      <w:tr w:rsidR="000869E2">
        <w:trPr>
          <w:trHeight w:val="786"/>
        </w:trPr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E12FF2">
            <w:pPr>
              <w:pStyle w:val="a3"/>
              <w:widowControl/>
              <w:wordWrap w:val="0"/>
              <w:spacing w:before="0" w:beforeAutospacing="0" w:after="0" w:afterAutospacing="0" w:line="384" w:lineRule="atLeast"/>
              <w:jc w:val="center"/>
            </w:pPr>
            <w:r>
              <w:rPr>
                <w:rFonts w:ascii="宋体" w:hAnsi="宋体" w:cs="宋体" w:hint="eastAsia"/>
                <w:b/>
                <w:color w:val="3E3E3E"/>
              </w:rPr>
              <w:t>电子邮箱、微信号</w:t>
            </w:r>
          </w:p>
        </w:tc>
        <w:tc>
          <w:tcPr>
            <w:tcW w:w="568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0869E2"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Helvetica Neue"/>
                <w:color w:val="3E3E3E"/>
                <w:sz w:val="24"/>
              </w:rPr>
            </w:pPr>
          </w:p>
        </w:tc>
      </w:tr>
      <w:tr w:rsidR="000869E2">
        <w:trPr>
          <w:trHeight w:val="786"/>
        </w:trPr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E12FF2">
            <w:pPr>
              <w:pStyle w:val="a3"/>
              <w:widowControl/>
              <w:wordWrap w:val="0"/>
              <w:spacing w:before="0" w:beforeAutospacing="0" w:after="0" w:afterAutospacing="0" w:line="384" w:lineRule="atLeast"/>
              <w:jc w:val="center"/>
              <w:rPr>
                <w:rFonts w:ascii="宋体" w:hAnsi="宋体" w:cs="宋体"/>
                <w:b/>
                <w:color w:val="3E3E3E"/>
              </w:rPr>
            </w:pPr>
            <w:r>
              <w:rPr>
                <w:rFonts w:ascii="宋体" w:hAnsi="宋体" w:cs="宋体" w:hint="eastAsia"/>
                <w:b/>
                <w:color w:val="3E3E3E"/>
              </w:rPr>
              <w:t>论文题目</w:t>
            </w:r>
          </w:p>
          <w:p w:rsidR="000869E2" w:rsidRDefault="00E12FF2">
            <w:pPr>
              <w:pStyle w:val="a3"/>
              <w:widowControl/>
              <w:wordWrap w:val="0"/>
              <w:spacing w:before="0" w:beforeAutospacing="0" w:after="0" w:afterAutospacing="0" w:line="384" w:lineRule="atLeast"/>
              <w:jc w:val="center"/>
            </w:pPr>
            <w:r>
              <w:rPr>
                <w:rFonts w:ascii="宋体" w:hAnsi="宋体" w:cs="宋体" w:hint="eastAsia"/>
                <w:b/>
                <w:color w:val="3E3E3E"/>
              </w:rPr>
              <w:t>（组织情况介绍材料）</w:t>
            </w:r>
          </w:p>
        </w:tc>
        <w:tc>
          <w:tcPr>
            <w:tcW w:w="568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0869E2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0869E2">
        <w:trPr>
          <w:trHeight w:val="824"/>
        </w:trPr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E12FF2">
            <w:pPr>
              <w:pStyle w:val="a3"/>
              <w:widowControl/>
              <w:wordWrap w:val="0"/>
              <w:spacing w:before="0" w:beforeAutospacing="0" w:after="0" w:afterAutospacing="0" w:line="384" w:lineRule="atLeast"/>
              <w:jc w:val="center"/>
            </w:pPr>
            <w:r>
              <w:rPr>
                <w:rFonts w:ascii="宋体" w:hAnsi="宋体" w:cs="宋体" w:hint="eastAsia"/>
                <w:b/>
                <w:color w:val="3E3E3E"/>
              </w:rPr>
              <w:t>备注</w:t>
            </w:r>
          </w:p>
        </w:tc>
        <w:tc>
          <w:tcPr>
            <w:tcW w:w="568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869E2" w:rsidRDefault="000869E2"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Helvetica Neue"/>
                <w:color w:val="3E3E3E"/>
                <w:sz w:val="24"/>
              </w:rPr>
            </w:pPr>
          </w:p>
        </w:tc>
      </w:tr>
    </w:tbl>
    <w:p w:rsidR="000869E2" w:rsidRDefault="00E12FF2">
      <w:pPr>
        <w:spacing w:line="180" w:lineRule="atLeast"/>
        <w:rPr>
          <w:rFonts w:ascii="黑体" w:eastAsia="黑体" w:hAnsi="黑体" w:cs="黑体"/>
          <w:b/>
          <w:bCs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注：请您于</w:t>
      </w: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2019</w:t>
      </w: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年</w:t>
      </w: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8</w:t>
      </w: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月</w:t>
      </w: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30</w:t>
      </w: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日前回复是否与会，谢谢！</w:t>
      </w:r>
    </w:p>
    <w:sectPr w:rsidR="000869E2">
      <w:pgSz w:w="11906" w:h="16838"/>
      <w:pgMar w:top="130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简标宋">
    <w:altName w:val="宋体"/>
    <w:panose1 w:val="020B0604020202020204"/>
    <w:charset w:val="00"/>
    <w:family w:val="auto"/>
    <w:pitch w:val="default"/>
  </w:font>
  <w:font w:name="Helvetica Neue">
    <w:altName w:val="Segoe Print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51F52B9"/>
    <w:rsid w:val="000869E2"/>
    <w:rsid w:val="00730780"/>
    <w:rsid w:val="0078004B"/>
    <w:rsid w:val="00D123CD"/>
    <w:rsid w:val="00D1575F"/>
    <w:rsid w:val="00E12FF2"/>
    <w:rsid w:val="03C60E3A"/>
    <w:rsid w:val="068230F2"/>
    <w:rsid w:val="0ADE35E7"/>
    <w:rsid w:val="1009542D"/>
    <w:rsid w:val="18B411A4"/>
    <w:rsid w:val="224410BE"/>
    <w:rsid w:val="228B7DC1"/>
    <w:rsid w:val="2374722D"/>
    <w:rsid w:val="29C065E7"/>
    <w:rsid w:val="2EEB70CE"/>
    <w:rsid w:val="328E6DBF"/>
    <w:rsid w:val="62117BD2"/>
    <w:rsid w:val="64E90552"/>
    <w:rsid w:val="651F52B9"/>
    <w:rsid w:val="690632CA"/>
    <w:rsid w:val="69AD21E8"/>
    <w:rsid w:val="6B01343B"/>
    <w:rsid w:val="7C0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376496"/>
  <w15:docId w15:val="{CEE8051A-9F60-4649-AE80-FA2F72D7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istrator\Desktop\&#27743;&#33487;&#24072;&#33539;&#22823;&#23398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F2E9E-D8F7-884D-B430-9BCCBCD7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C:\Users\Administrator\Desktop\江苏师范大学.dotx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李栋</dc:creator>
  <cp:lastModifiedBy>Microsoft Office 用户</cp:lastModifiedBy>
  <cp:revision>2</cp:revision>
  <dcterms:created xsi:type="dcterms:W3CDTF">2019-07-11T00:54:00Z</dcterms:created>
  <dcterms:modified xsi:type="dcterms:W3CDTF">2019-07-11T00:54:00Z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